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D" w:rsidRPr="00F3734A" w:rsidRDefault="00EE0F0D" w:rsidP="009F3E68">
      <w:pPr>
        <w:pStyle w:val="Heading2"/>
        <w:tabs>
          <w:tab w:val="left" w:pos="1276"/>
        </w:tabs>
        <w:rPr>
          <w:rFonts w:ascii="Book Antiqua" w:hAnsi="Book Antiqua"/>
          <w:sz w:val="20"/>
          <w:szCs w:val="20"/>
        </w:rPr>
      </w:pPr>
      <w:r w:rsidRPr="00F3734A">
        <w:rPr>
          <w:rFonts w:ascii="Book Antiqua" w:hAnsi="Book Antiqua"/>
          <w:sz w:val="20"/>
          <w:szCs w:val="20"/>
        </w:rPr>
        <w:t>Fac-simile della domanda da compilare in stampatello</w:t>
      </w:r>
    </w:p>
    <w:p w:rsidR="00EE0F0D" w:rsidRPr="00F3734A" w:rsidRDefault="00EE0F0D" w:rsidP="004E784B">
      <w:pPr>
        <w:rPr>
          <w:lang w:eastAsia="ar-SA"/>
        </w:rPr>
      </w:pPr>
    </w:p>
    <w:p w:rsidR="00EE0F0D" w:rsidRPr="00EE20E2" w:rsidRDefault="00EE0F0D" w:rsidP="009F3E68">
      <w:pPr>
        <w:tabs>
          <w:tab w:val="left" w:pos="1276"/>
        </w:tabs>
        <w:jc w:val="right"/>
        <w:rPr>
          <w:rFonts w:cs="Arial"/>
          <w:b/>
          <w:szCs w:val="24"/>
        </w:rPr>
      </w:pPr>
      <w:r w:rsidRPr="00EE20E2">
        <w:rPr>
          <w:rFonts w:cs="Arial"/>
          <w:b/>
          <w:szCs w:val="24"/>
        </w:rPr>
        <w:t xml:space="preserve">Al Legale Rappresentante-Direttore Generale </w:t>
      </w:r>
    </w:p>
    <w:p w:rsidR="00EE0F0D" w:rsidRPr="00F3734A" w:rsidRDefault="00EE0F0D" w:rsidP="009F3E68">
      <w:pPr>
        <w:tabs>
          <w:tab w:val="left" w:pos="1276"/>
        </w:tabs>
        <w:jc w:val="right"/>
        <w:rPr>
          <w:rFonts w:cs="Arial"/>
          <w:b/>
          <w:szCs w:val="24"/>
        </w:rPr>
      </w:pPr>
      <w:r w:rsidRPr="00EE20E2">
        <w:rPr>
          <w:rFonts w:cs="Arial"/>
          <w:b/>
          <w:szCs w:val="24"/>
        </w:rPr>
        <w:t>dell’Istituto Ortopedico Rizzoli</w:t>
      </w:r>
    </w:p>
    <w:p w:rsidR="00EE0F0D" w:rsidRDefault="00EE0F0D" w:rsidP="009F3E68">
      <w:pPr>
        <w:tabs>
          <w:tab w:val="left" w:pos="1276"/>
        </w:tabs>
        <w:jc w:val="right"/>
        <w:rPr>
          <w:rFonts w:cs="Arial"/>
          <w:b/>
          <w:szCs w:val="24"/>
        </w:rPr>
      </w:pPr>
    </w:p>
    <w:p w:rsidR="00EE0F0D" w:rsidRDefault="00EE0F0D" w:rsidP="006615EF">
      <w:pPr>
        <w:tabs>
          <w:tab w:val="left" w:pos="1276"/>
        </w:tabs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presso</w:t>
      </w:r>
    </w:p>
    <w:p w:rsidR="00EE0F0D" w:rsidRDefault="00EE0F0D" w:rsidP="006615EF">
      <w:pPr>
        <w:tabs>
          <w:tab w:val="left" w:pos="1276"/>
        </w:tabs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Servizio Amministrativo Della Ricerca Sceintifica</w:t>
      </w:r>
    </w:p>
    <w:p w:rsidR="00EE0F0D" w:rsidRDefault="00EE0F0D" w:rsidP="006615EF">
      <w:pPr>
        <w:tabs>
          <w:tab w:val="left" w:pos="1276"/>
        </w:tabs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Via Di Barbiano 1/10</w:t>
      </w:r>
    </w:p>
    <w:p w:rsidR="00EE0F0D" w:rsidRDefault="00EE0F0D" w:rsidP="006615EF">
      <w:pPr>
        <w:tabs>
          <w:tab w:val="left" w:pos="1276"/>
        </w:tabs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Bologna</w:t>
      </w:r>
    </w:p>
    <w:p w:rsidR="00EE0F0D" w:rsidRDefault="00EE0F0D" w:rsidP="006615EF">
      <w:pPr>
        <w:tabs>
          <w:tab w:val="left" w:pos="1276"/>
        </w:tabs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c.a. dott.ssa Cristina Gironimi</w:t>
      </w:r>
    </w:p>
    <w:p w:rsidR="00EE0F0D" w:rsidRPr="00264CFD" w:rsidRDefault="00EE0F0D" w:rsidP="006615EF">
      <w:pPr>
        <w:tabs>
          <w:tab w:val="left" w:pos="1276"/>
        </w:tabs>
        <w:jc w:val="right"/>
        <w:rPr>
          <w:rFonts w:cs="Arial"/>
          <w:b/>
          <w:szCs w:val="24"/>
          <w:lang w:val="en-GB"/>
        </w:rPr>
      </w:pPr>
      <w:r w:rsidRPr="00264CFD">
        <w:rPr>
          <w:rFonts w:cs="Arial"/>
          <w:b/>
          <w:szCs w:val="24"/>
          <w:lang w:val="en-GB"/>
        </w:rPr>
        <w:t xml:space="preserve">email: </w:t>
      </w:r>
      <w:hyperlink r:id="rId7" w:history="1">
        <w:r w:rsidRPr="00264CFD">
          <w:rPr>
            <w:rStyle w:val="Hyperlink"/>
            <w:rFonts w:cs="Arial"/>
            <w:b/>
            <w:szCs w:val="24"/>
            <w:lang w:val="en-GB"/>
          </w:rPr>
          <w:t>cristina.gironimi@ior.it</w:t>
        </w:r>
      </w:hyperlink>
    </w:p>
    <w:p w:rsidR="00EE0F0D" w:rsidRPr="00264CFD" w:rsidRDefault="00EE0F0D" w:rsidP="006615EF">
      <w:pPr>
        <w:tabs>
          <w:tab w:val="left" w:pos="1276"/>
        </w:tabs>
        <w:jc w:val="right"/>
        <w:rPr>
          <w:rFonts w:cs="Arial"/>
          <w:b/>
          <w:szCs w:val="24"/>
          <w:lang w:val="en-GB"/>
        </w:rPr>
      </w:pPr>
      <w:r w:rsidRPr="00264CFD">
        <w:rPr>
          <w:rFonts w:cs="Arial"/>
          <w:b/>
          <w:szCs w:val="24"/>
          <w:lang w:val="en-GB"/>
        </w:rPr>
        <w:t>tel. 051.636.6982</w:t>
      </w:r>
    </w:p>
    <w:p w:rsidR="00EE0F0D" w:rsidRPr="006615EF" w:rsidRDefault="00EE0F0D" w:rsidP="006615EF">
      <w:pPr>
        <w:tabs>
          <w:tab w:val="left" w:pos="1276"/>
        </w:tabs>
        <w:jc w:val="right"/>
        <w:rPr>
          <w:rFonts w:cs="Arial"/>
          <w:szCs w:val="24"/>
          <w:lang w:val="en-GB"/>
        </w:rPr>
      </w:pPr>
    </w:p>
    <w:p w:rsidR="00EE0F0D" w:rsidRPr="006615EF" w:rsidRDefault="00EE0F0D" w:rsidP="009F3E68">
      <w:pPr>
        <w:tabs>
          <w:tab w:val="left" w:pos="1276"/>
        </w:tabs>
        <w:jc w:val="right"/>
        <w:rPr>
          <w:rFonts w:cs="Arial"/>
          <w:szCs w:val="24"/>
          <w:lang w:val="en-GB"/>
        </w:rPr>
      </w:pPr>
    </w:p>
    <w:p w:rsidR="00EE0F0D" w:rsidRPr="006615EF" w:rsidRDefault="00EE0F0D" w:rsidP="009F3E68">
      <w:pPr>
        <w:pStyle w:val="BodyText"/>
        <w:tabs>
          <w:tab w:val="left" w:pos="1276"/>
        </w:tabs>
        <w:ind w:right="-17"/>
        <w:rPr>
          <w:rFonts w:ascii="Book Antiqua" w:hAnsi="Book Antiqua" w:cs="Arial"/>
          <w:lang w:val="en-GB"/>
        </w:rPr>
      </w:pPr>
    </w:p>
    <w:p w:rsidR="00EE0F0D" w:rsidRDefault="00EE0F0D" w:rsidP="004E784B">
      <w:pPr>
        <w:jc w:val="both"/>
        <w:rPr>
          <w:rFonts w:cs="Arial"/>
          <w:b/>
          <w:szCs w:val="24"/>
          <w:lang w:eastAsia="ar-SA"/>
        </w:rPr>
      </w:pPr>
      <w:r w:rsidRPr="00F3734A">
        <w:rPr>
          <w:rFonts w:cs="Arial"/>
          <w:b/>
          <w:szCs w:val="24"/>
          <w:lang w:eastAsia="ar-SA"/>
        </w:rPr>
        <w:t>Oggetto: Domanda per la partecipazione alla selezione di personale docente</w:t>
      </w:r>
      <w:r>
        <w:rPr>
          <w:rFonts w:cs="Arial"/>
          <w:b/>
          <w:szCs w:val="24"/>
          <w:lang w:eastAsia="ar-SA"/>
        </w:rPr>
        <w:t xml:space="preserve"> </w:t>
      </w:r>
      <w:r w:rsidRPr="00F3734A">
        <w:rPr>
          <w:rFonts w:cs="Arial"/>
          <w:b/>
          <w:szCs w:val="24"/>
          <w:lang w:eastAsia="ar-SA"/>
        </w:rPr>
        <w:t xml:space="preserve">per l’insegnamento delle materie previste </w:t>
      </w:r>
      <w:r>
        <w:rPr>
          <w:rFonts w:cs="Arial"/>
          <w:b/>
          <w:szCs w:val="24"/>
          <w:lang w:eastAsia="ar-SA"/>
        </w:rPr>
        <w:t>dal</w:t>
      </w:r>
      <w:r w:rsidRPr="00F3734A">
        <w:rPr>
          <w:rFonts w:cs="Arial"/>
          <w:b/>
          <w:szCs w:val="24"/>
          <w:lang w:eastAsia="ar-SA"/>
        </w:rPr>
        <w:t xml:space="preserve"> Modulo C</w:t>
      </w:r>
      <w:r>
        <w:rPr>
          <w:rFonts w:cs="Arial"/>
          <w:b/>
          <w:szCs w:val="24"/>
          <w:lang w:eastAsia="ar-SA"/>
        </w:rPr>
        <w:t xml:space="preserve"> del </w:t>
      </w:r>
      <w:r w:rsidRPr="00F3734A">
        <w:rPr>
          <w:rFonts w:cs="Arial"/>
          <w:b/>
          <w:szCs w:val="24"/>
          <w:lang w:eastAsia="ar-SA"/>
        </w:rPr>
        <w:t>Progetto PONa3_00011</w:t>
      </w:r>
    </w:p>
    <w:p w:rsidR="00EE0F0D" w:rsidRPr="00F3734A" w:rsidRDefault="00EE0F0D" w:rsidP="004E784B">
      <w:pPr>
        <w:jc w:val="both"/>
        <w:rPr>
          <w:rFonts w:cs="Arial"/>
          <w:b/>
          <w:szCs w:val="24"/>
          <w:lang w:eastAsia="ar-SA"/>
        </w:rPr>
      </w:pPr>
      <w:r>
        <w:rPr>
          <w:rFonts w:cs="Arial"/>
          <w:b/>
          <w:szCs w:val="24"/>
          <w:lang w:eastAsia="ar-SA"/>
        </w:rPr>
        <w:t>Delibera n. 361 del 29/09/2014</w:t>
      </w:r>
    </w:p>
    <w:p w:rsidR="00EE0F0D" w:rsidRPr="00F3734A" w:rsidRDefault="00EE0F0D" w:rsidP="009F3E68">
      <w:pPr>
        <w:pStyle w:val="BodyText"/>
        <w:tabs>
          <w:tab w:val="left" w:pos="1276"/>
        </w:tabs>
        <w:ind w:right="-17"/>
        <w:rPr>
          <w:rFonts w:ascii="Book Antiqua" w:hAnsi="Book Antiqua" w:cs="Arial"/>
        </w:rPr>
      </w:pPr>
    </w:p>
    <w:p w:rsidR="00EE0F0D" w:rsidRPr="00F3734A" w:rsidRDefault="00EE0F0D" w:rsidP="009F3E68">
      <w:pPr>
        <w:pStyle w:val="BodyText"/>
        <w:tabs>
          <w:tab w:val="left" w:pos="1276"/>
        </w:tabs>
        <w:ind w:right="-17"/>
        <w:rPr>
          <w:rFonts w:ascii="Book Antiqua" w:hAnsi="Book Antiqua" w:cs="Arial"/>
        </w:rPr>
      </w:pPr>
    </w:p>
    <w:p w:rsidR="00EE0F0D" w:rsidRPr="00F3734A" w:rsidRDefault="00EE0F0D" w:rsidP="009F3E68">
      <w:pPr>
        <w:pStyle w:val="BodyText"/>
        <w:tabs>
          <w:tab w:val="left" w:pos="1276"/>
        </w:tabs>
        <w:ind w:right="-17"/>
        <w:rPr>
          <w:rFonts w:ascii="Book Antiqua" w:hAnsi="Book Antiqua" w:cs="Arial"/>
          <w:sz w:val="20"/>
          <w:szCs w:val="20"/>
        </w:rPr>
      </w:pPr>
    </w:p>
    <w:p w:rsidR="00EE0F0D" w:rsidRPr="00F3734A" w:rsidRDefault="00EE0F0D" w:rsidP="00BE0E08">
      <w:pPr>
        <w:pStyle w:val="BodyText"/>
        <w:tabs>
          <w:tab w:val="left" w:pos="1276"/>
        </w:tabs>
        <w:spacing w:line="480" w:lineRule="auto"/>
        <w:ind w:right="-17"/>
        <w:rPr>
          <w:rFonts w:ascii="Book Antiqua" w:hAnsi="Book Antiqua" w:cs="Arial"/>
          <w:sz w:val="20"/>
          <w:szCs w:val="20"/>
        </w:rPr>
      </w:pPr>
      <w:r w:rsidRPr="00F3734A">
        <w:rPr>
          <w:rFonts w:ascii="Book Antiqua" w:hAnsi="Book Antiqua" w:cs="Arial"/>
          <w:sz w:val="20"/>
          <w:szCs w:val="20"/>
        </w:rPr>
        <w:t xml:space="preserve">Il/la sottoscritto/a (nome e cognome)_________________________________________________________ chiede di essere ammesso alle selezioni di cui all’Avviso Pubblico in oggetto per l’attribuzione </w:t>
      </w:r>
      <w:r>
        <w:rPr>
          <w:rFonts w:ascii="Book Antiqua" w:hAnsi="Book Antiqua" w:cs="Arial"/>
          <w:sz w:val="20"/>
          <w:szCs w:val="20"/>
        </w:rPr>
        <w:t>delle docenze previste dal sub-modulo</w:t>
      </w:r>
      <w:r w:rsidRPr="00F3734A">
        <w:rPr>
          <w:rFonts w:ascii="Book Antiqua" w:hAnsi="Book Antiqua" w:cs="Arial"/>
          <w:sz w:val="20"/>
          <w:szCs w:val="20"/>
        </w:rPr>
        <w:t xml:space="preserve"> (</w:t>
      </w:r>
      <w:r w:rsidRPr="00F3734A">
        <w:rPr>
          <w:rFonts w:ascii="Book Antiqua" w:hAnsi="Book Antiqua" w:cs="Arial"/>
          <w:i/>
          <w:sz w:val="20"/>
          <w:szCs w:val="20"/>
        </w:rPr>
        <w:t xml:space="preserve">barrare la casella corrispondente al </w:t>
      </w:r>
      <w:r>
        <w:rPr>
          <w:rFonts w:ascii="Book Antiqua" w:hAnsi="Book Antiqua" w:cs="Arial"/>
          <w:i/>
          <w:sz w:val="20"/>
          <w:szCs w:val="20"/>
        </w:rPr>
        <w:t>sub modulo/i</w:t>
      </w:r>
      <w:r w:rsidRPr="00F3734A">
        <w:rPr>
          <w:rFonts w:ascii="Book Antiqua" w:hAnsi="Book Antiqua" w:cs="Arial"/>
          <w:i/>
          <w:sz w:val="20"/>
          <w:szCs w:val="20"/>
        </w:rPr>
        <w:t xml:space="preserve"> di interess</w:t>
      </w:r>
      <w:r>
        <w:rPr>
          <w:rFonts w:ascii="Book Antiqua" w:hAnsi="Book Antiqua" w:cs="Arial"/>
          <w:i/>
          <w:sz w:val="20"/>
          <w:szCs w:val="20"/>
        </w:rPr>
        <w:t>e</w:t>
      </w:r>
      <w:r w:rsidRPr="00F3734A">
        <w:rPr>
          <w:rFonts w:ascii="Book Antiqua" w:hAnsi="Book Antiqua" w:cs="Arial"/>
          <w:sz w:val="20"/>
          <w:szCs w:val="20"/>
        </w:rPr>
        <w:t xml:space="preserve">): </w:t>
      </w:r>
    </w:p>
    <w:p w:rsidR="00EE0F0D" w:rsidRPr="00F3734A" w:rsidRDefault="00EE0F0D" w:rsidP="00EB381A">
      <w:pPr>
        <w:pStyle w:val="BodyText"/>
        <w:numPr>
          <w:ilvl w:val="0"/>
          <w:numId w:val="12"/>
        </w:numPr>
        <w:tabs>
          <w:tab w:val="clear" w:pos="1635"/>
          <w:tab w:val="num" w:pos="1260"/>
        </w:tabs>
        <w:spacing w:line="480" w:lineRule="auto"/>
        <w:ind w:left="1248" w:right="0" w:hanging="964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Sub-modulo C1</w:t>
      </w:r>
    </w:p>
    <w:p w:rsidR="00EE0F0D" w:rsidRPr="00F3734A" w:rsidRDefault="00EE0F0D" w:rsidP="00EB381A">
      <w:pPr>
        <w:pStyle w:val="BodyText"/>
        <w:numPr>
          <w:ilvl w:val="0"/>
          <w:numId w:val="12"/>
        </w:numPr>
        <w:tabs>
          <w:tab w:val="left" w:pos="1276"/>
        </w:tabs>
        <w:spacing w:line="480" w:lineRule="auto"/>
        <w:ind w:left="1248" w:right="0" w:hanging="964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Sub-modulo C2</w:t>
      </w:r>
    </w:p>
    <w:p w:rsidR="00EE0F0D" w:rsidRPr="00F3734A" w:rsidRDefault="00EE0F0D" w:rsidP="00EB381A">
      <w:pPr>
        <w:pStyle w:val="BodyText"/>
        <w:numPr>
          <w:ilvl w:val="0"/>
          <w:numId w:val="12"/>
        </w:numPr>
        <w:tabs>
          <w:tab w:val="left" w:pos="1276"/>
        </w:tabs>
        <w:spacing w:line="480" w:lineRule="auto"/>
        <w:ind w:left="1248" w:right="0" w:hanging="964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Sub-modulo C3</w:t>
      </w:r>
    </w:p>
    <w:p w:rsidR="00EE0F0D" w:rsidRDefault="00EE0F0D" w:rsidP="00BE0E08">
      <w:pPr>
        <w:pStyle w:val="BodyText"/>
        <w:tabs>
          <w:tab w:val="left" w:pos="1276"/>
        </w:tabs>
        <w:spacing w:line="480" w:lineRule="auto"/>
        <w:ind w:right="-17"/>
        <w:rPr>
          <w:rFonts w:ascii="Book Antiqua" w:hAnsi="Book Antiqua" w:cs="Arial"/>
          <w:sz w:val="20"/>
          <w:szCs w:val="20"/>
        </w:rPr>
      </w:pPr>
      <w:r w:rsidRPr="00F3734A">
        <w:rPr>
          <w:rFonts w:ascii="Book Antiqua" w:hAnsi="Book Antiqua" w:cs="Arial"/>
          <w:sz w:val="20"/>
          <w:szCs w:val="20"/>
        </w:rPr>
        <w:t xml:space="preserve">da espletarsi </w:t>
      </w:r>
      <w:r>
        <w:rPr>
          <w:rFonts w:ascii="Book Antiqua" w:hAnsi="Book Antiqua" w:cs="Arial"/>
          <w:sz w:val="20"/>
          <w:szCs w:val="20"/>
        </w:rPr>
        <w:t xml:space="preserve">entro il 28/11/2014 </w:t>
      </w:r>
      <w:r w:rsidRPr="00F3734A">
        <w:rPr>
          <w:rFonts w:ascii="Book Antiqua" w:hAnsi="Book Antiqua" w:cs="Arial"/>
          <w:sz w:val="20"/>
          <w:szCs w:val="20"/>
        </w:rPr>
        <w:t xml:space="preserve">presso </w:t>
      </w:r>
      <w:r>
        <w:rPr>
          <w:rFonts w:ascii="Book Antiqua" w:hAnsi="Book Antiqua" w:cs="Arial"/>
          <w:sz w:val="20"/>
          <w:szCs w:val="20"/>
        </w:rPr>
        <w:t>la sede siciliana dell’</w:t>
      </w:r>
      <w:r w:rsidRPr="00F3734A">
        <w:rPr>
          <w:rFonts w:ascii="Book Antiqua" w:hAnsi="Book Antiqua" w:cs="Arial"/>
          <w:sz w:val="20"/>
          <w:szCs w:val="20"/>
        </w:rPr>
        <w:t xml:space="preserve">Istituto Ortopedico Rizzoli  c/o Università di Palermo </w:t>
      </w:r>
      <w:r>
        <w:rPr>
          <w:rFonts w:ascii="Book Antiqua" w:hAnsi="Book Antiqua" w:cs="Arial"/>
          <w:sz w:val="20"/>
          <w:szCs w:val="20"/>
        </w:rPr>
        <w:t>– in Via Divisi n.83 a Palermo.</w:t>
      </w:r>
    </w:p>
    <w:p w:rsidR="00EE0F0D" w:rsidRPr="00F3734A" w:rsidRDefault="00EE0F0D" w:rsidP="00BE0E08">
      <w:pPr>
        <w:pStyle w:val="BodyText"/>
        <w:tabs>
          <w:tab w:val="left" w:pos="1276"/>
        </w:tabs>
        <w:spacing w:line="480" w:lineRule="auto"/>
        <w:ind w:right="-17"/>
        <w:rPr>
          <w:rFonts w:ascii="Book Antiqua" w:hAnsi="Book Antiqua" w:cs="Arial"/>
          <w:sz w:val="20"/>
          <w:szCs w:val="20"/>
        </w:rPr>
      </w:pPr>
    </w:p>
    <w:p w:rsidR="00EE0F0D" w:rsidRDefault="00EE0F0D" w:rsidP="006778B9">
      <w:pPr>
        <w:tabs>
          <w:tab w:val="left" w:pos="1276"/>
        </w:tabs>
        <w:spacing w:line="360" w:lineRule="auto"/>
        <w:jc w:val="center"/>
        <w:rPr>
          <w:rFonts w:cs="Arial"/>
          <w:b/>
          <w:sz w:val="20"/>
          <w:lang w:eastAsia="ar-SA"/>
        </w:rPr>
      </w:pPr>
      <w:r w:rsidRPr="006778B9">
        <w:rPr>
          <w:rFonts w:cs="Arial"/>
          <w:b/>
          <w:sz w:val="20"/>
          <w:lang w:eastAsia="ar-SA"/>
        </w:rPr>
        <w:t>In conformità alle disposizioni di cui al D.P.R. 28.12.2000 n. 445 e s.m.i.: “Testo Unico delle disposizioni legislative e regolamentari in materia di documentazione amministrativa”</w:t>
      </w:r>
      <w:r>
        <w:rPr>
          <w:rFonts w:cs="Arial"/>
          <w:b/>
          <w:sz w:val="20"/>
          <w:lang w:eastAsia="ar-SA"/>
        </w:rPr>
        <w:t xml:space="preserve"> c</w:t>
      </w:r>
      <w:r w:rsidRPr="006778B9">
        <w:rPr>
          <w:rFonts w:cs="Arial"/>
          <w:b/>
          <w:sz w:val="20"/>
          <w:lang w:eastAsia="ar-SA"/>
        </w:rPr>
        <w:t>onsapevole delle sanzioni penali in cui può incorrere ai sensi dell’art. 76 del DPR 28 dicembre 2000 n. 445 e s.m.i., per chi esibisce atti falsi o rilascia dichiarazioni false o mendaci, sotto la propria responsabilità</w:t>
      </w:r>
    </w:p>
    <w:p w:rsidR="00EE0F0D" w:rsidRDefault="00EE0F0D" w:rsidP="006778B9">
      <w:pPr>
        <w:tabs>
          <w:tab w:val="left" w:pos="1276"/>
        </w:tabs>
        <w:spacing w:line="360" w:lineRule="auto"/>
        <w:jc w:val="center"/>
        <w:rPr>
          <w:rFonts w:cs="Arial"/>
          <w:b/>
          <w:sz w:val="20"/>
          <w:lang w:eastAsia="ar-SA"/>
        </w:rPr>
      </w:pPr>
    </w:p>
    <w:p w:rsidR="00EE0F0D" w:rsidRPr="006778B9" w:rsidRDefault="00EE0F0D" w:rsidP="006778B9">
      <w:pPr>
        <w:tabs>
          <w:tab w:val="left" w:pos="1276"/>
        </w:tabs>
        <w:spacing w:line="360" w:lineRule="auto"/>
        <w:jc w:val="center"/>
        <w:rPr>
          <w:rFonts w:cs="Arial"/>
          <w:b/>
          <w:sz w:val="20"/>
          <w:lang w:eastAsia="ar-SA"/>
        </w:rPr>
      </w:pPr>
    </w:p>
    <w:p w:rsidR="00EE0F0D" w:rsidRPr="00F3734A" w:rsidRDefault="00EE0F0D" w:rsidP="00BE0E08">
      <w:pPr>
        <w:tabs>
          <w:tab w:val="left" w:pos="1276"/>
        </w:tabs>
        <w:spacing w:line="48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A tale</w:t>
      </w:r>
      <w:r w:rsidRPr="00F3734A">
        <w:rPr>
          <w:rFonts w:cs="Arial"/>
          <w:b/>
          <w:sz w:val="20"/>
        </w:rPr>
        <w:t xml:space="preserve"> scopo dichiara:</w:t>
      </w:r>
    </w:p>
    <w:p w:rsidR="00EE0F0D" w:rsidRPr="00F3734A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>di essere nato/a a _____________________________________ prov. ________ il _____________;</w:t>
      </w:r>
    </w:p>
    <w:p w:rsidR="00EE0F0D" w:rsidRPr="00F3734A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>di essere residente in ______________________________________________________________;</w:t>
      </w:r>
    </w:p>
    <w:p w:rsidR="00EE0F0D" w:rsidRPr="00F3734A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 xml:space="preserve">codice fiscale: ___________________________________________________________________; </w:t>
      </w:r>
    </w:p>
    <w:p w:rsidR="00EE0F0D" w:rsidRPr="00F3734A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>che, ai fini del presente avviso, ogni comunicazione deve essere fatta in via ____________________________________________________________________ n° _________ città ____________________ CAP___________________ Provincia _______________;</w:t>
      </w:r>
    </w:p>
    <w:p w:rsidR="00EE0F0D" w:rsidRPr="00F3734A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>contatto telefonico (cellulare) ________________________________________________________;</w:t>
      </w:r>
    </w:p>
    <w:p w:rsidR="00EE0F0D" w:rsidRPr="00F3734A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>e-mail: _________________________________________________________________________;</w:t>
      </w:r>
    </w:p>
    <w:p w:rsidR="00EE0F0D" w:rsidRPr="00F3734A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 xml:space="preserve">di </w:t>
      </w:r>
      <w:r>
        <w:rPr>
          <w:rFonts w:cs="Arial"/>
          <w:sz w:val="20"/>
        </w:rPr>
        <w:t xml:space="preserve">aver conseguito la laurea in </w:t>
      </w:r>
      <w:r w:rsidRPr="00F3734A">
        <w:rPr>
          <w:rFonts w:cs="Arial"/>
          <w:sz w:val="20"/>
        </w:rPr>
        <w:t>_________________________________________________</w:t>
      </w:r>
      <w:r>
        <w:rPr>
          <w:rFonts w:cs="Arial"/>
          <w:sz w:val="20"/>
        </w:rPr>
        <w:t xml:space="preserve"> presso __________________ il</w:t>
      </w:r>
      <w:r w:rsidRPr="00F3734A">
        <w:rPr>
          <w:rFonts w:cs="Arial"/>
          <w:sz w:val="20"/>
        </w:rPr>
        <w:t xml:space="preserve"> giorno _____________________ con vot</w:t>
      </w:r>
      <w:r>
        <w:rPr>
          <w:rFonts w:cs="Arial"/>
          <w:sz w:val="20"/>
        </w:rPr>
        <w:t xml:space="preserve">o ______/______; </w:t>
      </w:r>
      <w:r>
        <w:rPr>
          <w:rFonts w:cs="Arial"/>
          <w:i/>
          <w:sz w:val="20"/>
        </w:rPr>
        <w:t xml:space="preserve">per titolo di studio conseguito all’estero, </w:t>
      </w:r>
      <w:r w:rsidRPr="00F32B0E">
        <w:rPr>
          <w:rFonts w:cs="Arial"/>
          <w:sz w:val="20"/>
        </w:rPr>
        <w:t>di essere in possesso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di equipollente laurea/titolo di studio in _____________________ conseguito il </w:t>
      </w:r>
      <w:r w:rsidRPr="00F3734A">
        <w:rPr>
          <w:rFonts w:cs="Arial"/>
          <w:sz w:val="20"/>
        </w:rPr>
        <w:t>giorno _____________________ con vot</w:t>
      </w:r>
      <w:r>
        <w:rPr>
          <w:rFonts w:cs="Arial"/>
          <w:sz w:val="20"/>
        </w:rPr>
        <w:t>o ______/______;</w:t>
      </w:r>
    </w:p>
    <w:p w:rsidR="00EE0F0D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>di avere acquisito diploma / master di specializzazione in _________________________</w:t>
      </w:r>
      <w:r>
        <w:rPr>
          <w:rFonts w:cs="Arial"/>
          <w:sz w:val="20"/>
        </w:rPr>
        <w:t>__ in data ____________________ conseguito presso __________________________________;</w:t>
      </w:r>
    </w:p>
    <w:p w:rsidR="00EE0F0D" w:rsidRDefault="00EE0F0D" w:rsidP="00F32B0E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 essere in possesso dei seguenti altri titoli utili alla valutazione del curriculum vitae _________________</w:t>
      </w:r>
    </w:p>
    <w:p w:rsidR="00EE0F0D" w:rsidRPr="00F3734A" w:rsidRDefault="00EE0F0D" w:rsidP="00F32B0E">
      <w:pPr>
        <w:tabs>
          <w:tab w:val="left" w:pos="1276"/>
        </w:tabs>
        <w:spacing w:line="480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EE0F0D" w:rsidRPr="00F3734A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 xml:space="preserve">di essere in possesso della cittadinanza italiana </w:t>
      </w:r>
      <w:r>
        <w:rPr>
          <w:rFonts w:cs="Arial"/>
          <w:i/>
          <w:sz w:val="20"/>
        </w:rPr>
        <w:t>ovvero</w:t>
      </w:r>
      <w:r w:rsidRPr="00F3734A">
        <w:rPr>
          <w:rFonts w:cs="Arial"/>
          <w:i/>
          <w:sz w:val="20"/>
        </w:rPr>
        <w:t xml:space="preserve"> </w:t>
      </w:r>
      <w:r w:rsidRPr="00F3734A">
        <w:rPr>
          <w:rFonts w:cs="Arial"/>
          <w:sz w:val="20"/>
        </w:rPr>
        <w:t xml:space="preserve">di essere cittadino di </w:t>
      </w:r>
      <w:r>
        <w:rPr>
          <w:rFonts w:cs="Arial"/>
          <w:sz w:val="20"/>
        </w:rPr>
        <w:t>_____________________________________</w:t>
      </w:r>
      <w:r w:rsidRPr="00F3734A">
        <w:rPr>
          <w:rFonts w:cs="Arial"/>
          <w:sz w:val="20"/>
        </w:rPr>
        <w:t xml:space="preserve">; </w:t>
      </w:r>
      <w:r w:rsidRPr="00F3734A">
        <w:rPr>
          <w:rFonts w:cs="Arial"/>
          <w:i/>
          <w:sz w:val="20"/>
        </w:rPr>
        <w:t xml:space="preserve">se cittadino di altro Stato: </w:t>
      </w:r>
      <w:r w:rsidRPr="00F3734A">
        <w:rPr>
          <w:rFonts w:cs="Arial"/>
          <w:sz w:val="20"/>
        </w:rPr>
        <w:t>di godere dei di</w:t>
      </w:r>
      <w:r>
        <w:rPr>
          <w:rFonts w:cs="Arial"/>
          <w:sz w:val="20"/>
        </w:rPr>
        <w:t xml:space="preserve">ritti civili e politici nello Stato di appartenenza; </w:t>
      </w:r>
      <w:r w:rsidRPr="00F3734A">
        <w:rPr>
          <w:rFonts w:cs="Arial"/>
          <w:i/>
          <w:sz w:val="20"/>
        </w:rPr>
        <w:t>se cittadino di altro Stato</w:t>
      </w:r>
      <w:r w:rsidRPr="00F3734A">
        <w:rPr>
          <w:rFonts w:cs="Arial"/>
          <w:sz w:val="20"/>
        </w:rPr>
        <w:t xml:space="preserve"> di avere un’adeguata c</w:t>
      </w:r>
      <w:r>
        <w:rPr>
          <w:rFonts w:cs="Arial"/>
          <w:sz w:val="20"/>
        </w:rPr>
        <w:t>onoscenza della lingua italiana tale da consentire lo svolgimento delle lezioni in lingua italiana</w:t>
      </w:r>
      <w:r w:rsidRPr="00F3734A">
        <w:rPr>
          <w:rFonts w:cs="Arial"/>
          <w:sz w:val="20"/>
        </w:rPr>
        <w:t>;</w:t>
      </w:r>
    </w:p>
    <w:p w:rsidR="00EE0F0D" w:rsidRPr="00F3734A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>di essere iscritto nelle liste elettorali del Comune di _____________________________</w:t>
      </w:r>
      <w:r>
        <w:rPr>
          <w:rFonts w:cs="Arial"/>
          <w:sz w:val="20"/>
        </w:rPr>
        <w:t xml:space="preserve">; </w:t>
      </w:r>
      <w:r w:rsidRPr="00F3734A">
        <w:rPr>
          <w:rFonts w:cs="Arial"/>
          <w:i/>
          <w:sz w:val="20"/>
        </w:rPr>
        <w:t>in caso di non iscrizione, indicarne i motivi</w:t>
      </w:r>
      <w:r>
        <w:rPr>
          <w:rFonts w:cs="Arial"/>
          <w:sz w:val="20"/>
        </w:rPr>
        <w:t xml:space="preserve"> _____________________________________________________________________</w:t>
      </w:r>
    </w:p>
    <w:p w:rsidR="00EE0F0D" w:rsidRDefault="00EE0F0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5E05E5">
        <w:rPr>
          <w:rFonts w:cs="Arial"/>
          <w:sz w:val="20"/>
        </w:rPr>
        <w:t xml:space="preserve">di non aver riportato,  ad oggi,  condanne penali e di non essere destinatario di provvedimenti che riguardano l’applicazione di misure di sicurezza e di misure di prevenzione, di decisioni civili  e  di  provvedimenti  amministrativi  iscritti nel casellario giudiziale ai sensi della vigente normativa </w:t>
      </w:r>
    </w:p>
    <w:p w:rsidR="00EE0F0D" w:rsidRPr="00F3734A" w:rsidRDefault="00EE0F0D" w:rsidP="004307BE">
      <w:pPr>
        <w:numPr>
          <w:ilvl w:val="0"/>
          <w:numId w:val="8"/>
        </w:numPr>
        <w:suppressAutoHyphens/>
        <w:spacing w:line="360" w:lineRule="auto"/>
        <w:jc w:val="both"/>
        <w:rPr>
          <w:rFonts w:cs="Arial"/>
          <w:sz w:val="20"/>
        </w:rPr>
      </w:pPr>
      <w:r w:rsidRPr="004307BE">
        <w:rPr>
          <w:rFonts w:cs="Arial"/>
          <w:sz w:val="20"/>
        </w:rPr>
        <w:t>di essere nella seguente posizione agli effetti militari _______________________________</w:t>
      </w:r>
      <w:r>
        <w:rPr>
          <w:rFonts w:cs="Arial"/>
          <w:sz w:val="20"/>
        </w:rPr>
        <w:t>__</w:t>
      </w:r>
      <w:r w:rsidRPr="004307BE">
        <w:rPr>
          <w:rFonts w:cs="Arial"/>
          <w:sz w:val="20"/>
        </w:rPr>
        <w:t>;</w:t>
      </w:r>
      <w:r>
        <w:rPr>
          <w:rFonts w:cs="Arial"/>
          <w:sz w:val="20"/>
        </w:rPr>
        <w:t xml:space="preserve"> </w:t>
      </w:r>
      <w:r w:rsidRPr="004307BE">
        <w:rPr>
          <w:rFonts w:cs="Arial"/>
          <w:sz w:val="20"/>
        </w:rPr>
        <w:t>di avere prestato servizio militare di leva, o servizio considerato sostitutivo od equiparato</w:t>
      </w:r>
      <w:r>
        <w:rPr>
          <w:rFonts w:cs="Arial"/>
          <w:sz w:val="20"/>
        </w:rPr>
        <w:t xml:space="preserve"> nel periodo ____________________________________________________________________________________________</w:t>
      </w:r>
    </w:p>
    <w:p w:rsidR="00EE0F0D" w:rsidRDefault="00EE0F0D" w:rsidP="00BE0E08">
      <w:pPr>
        <w:tabs>
          <w:tab w:val="left" w:pos="1276"/>
        </w:tabs>
        <w:spacing w:line="480" w:lineRule="auto"/>
        <w:jc w:val="both"/>
        <w:rPr>
          <w:rFonts w:cs="Arial"/>
          <w:color w:val="0000FF"/>
          <w:sz w:val="18"/>
          <w:szCs w:val="18"/>
        </w:rPr>
      </w:pPr>
    </w:p>
    <w:p w:rsidR="00EE0F0D" w:rsidRPr="004307BE" w:rsidRDefault="00EE0F0D" w:rsidP="00BE0E08">
      <w:pPr>
        <w:tabs>
          <w:tab w:val="left" w:pos="1276"/>
        </w:tabs>
        <w:spacing w:line="480" w:lineRule="auto"/>
        <w:jc w:val="both"/>
        <w:rPr>
          <w:rFonts w:cs="Arial"/>
          <w:i/>
          <w:sz w:val="18"/>
          <w:szCs w:val="18"/>
        </w:rPr>
      </w:pPr>
      <w:r w:rsidRPr="004307BE">
        <w:rPr>
          <w:rFonts w:cs="Arial"/>
          <w:i/>
          <w:sz w:val="18"/>
          <w:szCs w:val="18"/>
        </w:rPr>
        <w:t>Dichiara inoltre di essere consapevole che, ai sensi del D.Lgs 196/2003, i dati personali forniti saranno utilizzati dall’Istituto Ortopedico Rizzoli solo per fini istituzionali e per l’espletamento della procedura concorsuale.</w:t>
      </w:r>
    </w:p>
    <w:p w:rsidR="00EE0F0D" w:rsidRPr="004307BE" w:rsidRDefault="00EE0F0D" w:rsidP="005E05E5">
      <w:pPr>
        <w:tabs>
          <w:tab w:val="left" w:pos="1276"/>
        </w:tabs>
        <w:spacing w:line="480" w:lineRule="auto"/>
        <w:jc w:val="both"/>
        <w:rPr>
          <w:rFonts w:cs="Arial"/>
          <w:i/>
          <w:sz w:val="18"/>
          <w:szCs w:val="18"/>
        </w:rPr>
      </w:pPr>
      <w:r w:rsidRPr="004307BE">
        <w:rPr>
          <w:rFonts w:cs="Arial"/>
          <w:i/>
          <w:sz w:val="18"/>
          <w:szCs w:val="18"/>
        </w:rPr>
        <w:t>Dichiara infine di essere informato che, ai sensi del Decreto Legislativo n.33/2013, l’Istituto Ortopedico Rizzoli pubblica sul proprio sito web istituzionale (</w:t>
      </w:r>
      <w:hyperlink r:id="rId8" w:history="1">
        <w:r w:rsidRPr="004307BE">
          <w:rPr>
            <w:rStyle w:val="Hyperlink"/>
            <w:rFonts w:cs="Arial"/>
            <w:i/>
            <w:color w:val="auto"/>
            <w:sz w:val="18"/>
            <w:szCs w:val="18"/>
          </w:rPr>
          <w:t>www.ior.it</w:t>
        </w:r>
      </w:hyperlink>
      <w:r w:rsidRPr="004307BE">
        <w:rPr>
          <w:rFonts w:cs="Arial"/>
          <w:i/>
          <w:sz w:val="18"/>
          <w:szCs w:val="18"/>
        </w:rPr>
        <w:t xml:space="preserve"> – sezione ‘Amministrazione Trasparente’) i curricula, redatti in conformità al vigente modello europeo</w:t>
      </w:r>
      <w:r>
        <w:rPr>
          <w:rFonts w:cs="Arial"/>
          <w:i/>
          <w:sz w:val="18"/>
          <w:szCs w:val="18"/>
        </w:rPr>
        <w:t xml:space="preserve"> (oscurando alcuni dati identificativi quali indirizzo, numero di telefono e codice fiscale etc.)</w:t>
      </w:r>
      <w:r w:rsidRPr="004307BE">
        <w:rPr>
          <w:rFonts w:cs="Arial"/>
          <w:i/>
          <w:sz w:val="18"/>
          <w:szCs w:val="18"/>
        </w:rPr>
        <w:t>, e i compensi dei propri collaboratori e consulenti.</w:t>
      </w:r>
    </w:p>
    <w:p w:rsidR="00EE0F0D" w:rsidRDefault="00EE0F0D" w:rsidP="00BE0E08">
      <w:p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</w:p>
    <w:p w:rsidR="00EE0F0D" w:rsidRPr="00F3734A" w:rsidRDefault="00EE0F0D" w:rsidP="00BE0E08">
      <w:pPr>
        <w:tabs>
          <w:tab w:val="left" w:pos="1276"/>
        </w:tabs>
        <w:spacing w:line="480" w:lineRule="auto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>Luogo, data</w:t>
      </w:r>
    </w:p>
    <w:p w:rsidR="00EE0F0D" w:rsidRPr="00F3734A" w:rsidRDefault="00EE0F0D" w:rsidP="004307BE">
      <w:pPr>
        <w:tabs>
          <w:tab w:val="left" w:pos="1276"/>
        </w:tabs>
        <w:spacing w:line="480" w:lineRule="auto"/>
        <w:ind w:left="2124"/>
        <w:jc w:val="center"/>
        <w:rPr>
          <w:rFonts w:cs="Arial"/>
          <w:i/>
          <w:sz w:val="20"/>
        </w:rPr>
      </w:pPr>
      <w:r w:rsidRPr="00F3734A">
        <w:rPr>
          <w:rFonts w:cs="Arial"/>
          <w:i/>
          <w:sz w:val="20"/>
        </w:rPr>
        <w:t xml:space="preserve">Firma </w:t>
      </w:r>
    </w:p>
    <w:p w:rsidR="00EE0F0D" w:rsidRPr="00F3734A" w:rsidRDefault="00EE0F0D" w:rsidP="004307BE">
      <w:pPr>
        <w:tabs>
          <w:tab w:val="left" w:pos="1276"/>
        </w:tabs>
        <w:spacing w:line="480" w:lineRule="auto"/>
        <w:ind w:left="2124"/>
        <w:jc w:val="center"/>
        <w:rPr>
          <w:rFonts w:cs="Arial"/>
          <w:i/>
          <w:sz w:val="20"/>
        </w:rPr>
      </w:pPr>
      <w:r w:rsidRPr="00F3734A">
        <w:rPr>
          <w:rFonts w:cs="Arial"/>
          <w:i/>
          <w:sz w:val="20"/>
        </w:rPr>
        <w:t>____________________________</w:t>
      </w:r>
    </w:p>
    <w:p w:rsidR="00EE0F0D" w:rsidRPr="00F3734A" w:rsidRDefault="00EE0F0D" w:rsidP="004307BE">
      <w:pPr>
        <w:tabs>
          <w:tab w:val="left" w:pos="1276"/>
        </w:tabs>
        <w:spacing w:line="480" w:lineRule="auto"/>
        <w:ind w:left="2124"/>
        <w:jc w:val="center"/>
        <w:rPr>
          <w:rFonts w:cs="Arial"/>
          <w:i/>
          <w:sz w:val="20"/>
        </w:rPr>
      </w:pPr>
      <w:r w:rsidRPr="00F3734A">
        <w:rPr>
          <w:rFonts w:cs="Arial"/>
          <w:i/>
          <w:sz w:val="20"/>
        </w:rPr>
        <w:t>(non è necessaria l’autenticazione)</w:t>
      </w:r>
    </w:p>
    <w:p w:rsidR="00EE0F0D" w:rsidRPr="00547D6F" w:rsidRDefault="00EE0F0D" w:rsidP="006B0166">
      <w:pPr>
        <w:pStyle w:val="Heading2"/>
        <w:tabs>
          <w:tab w:val="left" w:pos="1276"/>
        </w:tabs>
        <w:spacing w:line="280" w:lineRule="exact"/>
        <w:rPr>
          <w:rFonts w:ascii="Book Antiqua" w:hAnsi="Book Antiqua"/>
          <w:sz w:val="20"/>
          <w:szCs w:val="20"/>
        </w:rPr>
      </w:pPr>
      <w:r w:rsidRPr="00547D6F">
        <w:rPr>
          <w:rFonts w:ascii="Book Antiqua" w:hAnsi="Book Antiqua"/>
          <w:sz w:val="20"/>
          <w:szCs w:val="20"/>
        </w:rPr>
        <w:t>Nota bene</w:t>
      </w:r>
    </w:p>
    <w:p w:rsidR="00EE0F0D" w:rsidRPr="00F3734A" w:rsidRDefault="00EE0F0D" w:rsidP="006B0166">
      <w:pPr>
        <w:numPr>
          <w:ilvl w:val="0"/>
          <w:numId w:val="4"/>
        </w:numPr>
        <w:tabs>
          <w:tab w:val="left" w:pos="1276"/>
        </w:tabs>
        <w:spacing w:line="280" w:lineRule="exact"/>
        <w:ind w:left="426" w:hanging="426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 xml:space="preserve">Allegare documenti e curriculum vitae richiesti dal Bando; </w:t>
      </w:r>
    </w:p>
    <w:p w:rsidR="00EE0F0D" w:rsidRDefault="00EE0F0D" w:rsidP="006B0166">
      <w:pPr>
        <w:numPr>
          <w:ilvl w:val="0"/>
          <w:numId w:val="4"/>
        </w:numPr>
        <w:tabs>
          <w:tab w:val="left" w:pos="1276"/>
        </w:tabs>
        <w:spacing w:line="280" w:lineRule="exact"/>
        <w:ind w:left="426" w:hanging="426"/>
        <w:jc w:val="both"/>
        <w:rPr>
          <w:rFonts w:cs="Arial"/>
          <w:sz w:val="20"/>
        </w:rPr>
      </w:pPr>
      <w:r w:rsidRPr="00F3734A">
        <w:rPr>
          <w:rFonts w:cs="Arial"/>
          <w:sz w:val="20"/>
        </w:rPr>
        <w:t xml:space="preserve">Allegare </w:t>
      </w:r>
      <w:r>
        <w:rPr>
          <w:rFonts w:cs="Arial"/>
          <w:sz w:val="20"/>
        </w:rPr>
        <w:t>inoltre</w:t>
      </w:r>
    </w:p>
    <w:p w:rsidR="00EE0F0D" w:rsidRDefault="00EE0F0D" w:rsidP="006B0166">
      <w:pPr>
        <w:numPr>
          <w:ilvl w:val="0"/>
          <w:numId w:val="14"/>
        </w:numPr>
        <w:tabs>
          <w:tab w:val="left" w:pos="1276"/>
        </w:tabs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Copia fotostatica del documento di identità in corso di validità </w:t>
      </w:r>
    </w:p>
    <w:p w:rsidR="00EE0F0D" w:rsidRDefault="00EE0F0D" w:rsidP="006B0166">
      <w:pPr>
        <w:numPr>
          <w:ilvl w:val="0"/>
          <w:numId w:val="14"/>
        </w:numPr>
        <w:tabs>
          <w:tab w:val="left" w:pos="1276"/>
        </w:tabs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Curriculum vitae in formato europeo datato e firmato e completo dell’autorizzazione al trattamento dei dati personali </w:t>
      </w:r>
    </w:p>
    <w:p w:rsidR="00EE0F0D" w:rsidRDefault="00EE0F0D" w:rsidP="006B0166">
      <w:pPr>
        <w:numPr>
          <w:ilvl w:val="0"/>
          <w:numId w:val="14"/>
        </w:numPr>
        <w:tabs>
          <w:tab w:val="left" w:pos="1276"/>
        </w:tabs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Eventuale documentazione autocertificata ai sensi della normativa vigente utile alla valutazione della candidatura</w:t>
      </w:r>
    </w:p>
    <w:p w:rsidR="00EE0F0D" w:rsidRPr="00F3734A" w:rsidRDefault="00EE0F0D" w:rsidP="006B0166">
      <w:pPr>
        <w:numPr>
          <w:ilvl w:val="0"/>
          <w:numId w:val="14"/>
        </w:numPr>
        <w:tabs>
          <w:tab w:val="left" w:pos="1276"/>
        </w:tabs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Riepilogo degli allegati/documenti forniti firmato</w:t>
      </w:r>
    </w:p>
    <w:p w:rsidR="00EE0F0D" w:rsidRPr="00F3734A" w:rsidRDefault="00EE0F0D" w:rsidP="006B0166">
      <w:pPr>
        <w:tabs>
          <w:tab w:val="left" w:pos="1276"/>
        </w:tabs>
        <w:spacing w:line="280" w:lineRule="exac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La documentazione prodotta e le dichiarazioni rilasciate dovranno essere autocertificate secondo la normativa vigente.</w:t>
      </w:r>
    </w:p>
    <w:p w:rsidR="00EE0F0D" w:rsidRPr="00F3734A" w:rsidRDefault="00EE0F0D" w:rsidP="009F3E68">
      <w:pPr>
        <w:tabs>
          <w:tab w:val="left" w:pos="1276"/>
        </w:tabs>
        <w:jc w:val="center"/>
        <w:rPr>
          <w:rFonts w:cs="Arial"/>
          <w:b/>
          <w:sz w:val="20"/>
          <w:u w:val="single"/>
        </w:rPr>
      </w:pPr>
    </w:p>
    <w:sectPr w:rsidR="00EE0F0D" w:rsidRPr="00F3734A" w:rsidSect="004151AC">
      <w:headerReference w:type="default" r:id="rId9"/>
      <w:footerReference w:type="even" r:id="rId10"/>
      <w:footerReference w:type="default" r:id="rId11"/>
      <w:pgSz w:w="11906" w:h="16838"/>
      <w:pgMar w:top="1480" w:right="1134" w:bottom="1134" w:left="1134" w:header="426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0D" w:rsidRDefault="00EE0F0D" w:rsidP="008F1E50">
      <w:r>
        <w:separator/>
      </w:r>
    </w:p>
  </w:endnote>
  <w:endnote w:type="continuationSeparator" w:id="0">
    <w:p w:rsidR="00EE0F0D" w:rsidRDefault="00EE0F0D" w:rsidP="008F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0D" w:rsidRDefault="00EE0F0D" w:rsidP="00AB5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F0D" w:rsidRDefault="00EE0F0D" w:rsidP="001823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0D" w:rsidRDefault="00EE0F0D" w:rsidP="00AB5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E0F0D" w:rsidRDefault="00EE0F0D" w:rsidP="00182358">
    <w:pPr>
      <w:pStyle w:val="Footer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95pt;height:36.75pt" filled="t">
          <v:fill color2="black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0D" w:rsidRDefault="00EE0F0D" w:rsidP="008F1E50">
      <w:r>
        <w:separator/>
      </w:r>
    </w:p>
  </w:footnote>
  <w:footnote w:type="continuationSeparator" w:id="0">
    <w:p w:rsidR="00EE0F0D" w:rsidRDefault="00EE0F0D" w:rsidP="008F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0D" w:rsidRPr="008F1E50" w:rsidRDefault="00EE0F0D" w:rsidP="00F06466">
    <w:pPr>
      <w:pStyle w:val="Header"/>
      <w:jc w:val="center"/>
      <w:rPr>
        <w:rFonts w:ascii="Arial" w:hAnsi="Arial" w:cs="Arial"/>
        <w:sz w:val="18"/>
        <w:szCs w:val="18"/>
      </w:rPr>
    </w:pPr>
  </w:p>
  <w:p w:rsidR="00EE0F0D" w:rsidRDefault="00EE0F0D">
    <w:pPr>
      <w:pStyle w:val="Header"/>
    </w:pPr>
    <w:r>
      <w:t xml:space="preserve">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9.25pt;height:54.75pt;mso-position-horizontal-relative:char;mso-position-vertical-relative:line" fillcolor="#bbe0e3">
          <v:imagedata r:id="rId1" o:title=""/>
        </v:shape>
      </w:pict>
    </w:r>
  </w:p>
  <w:p w:rsidR="00EE0F0D" w:rsidRDefault="00EE0F0D">
    <w:pPr>
      <w:pStyle w:val="Header"/>
    </w:pPr>
  </w:p>
  <w:p w:rsidR="00EE0F0D" w:rsidRDefault="00EE0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414E31"/>
    <w:multiLevelType w:val="singleLevel"/>
    <w:tmpl w:val="000E7412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</w:rPr>
    </w:lvl>
  </w:abstractNum>
  <w:abstractNum w:abstractNumId="2">
    <w:nsid w:val="0370124E"/>
    <w:multiLevelType w:val="hybridMultilevel"/>
    <w:tmpl w:val="34EA6F4C"/>
    <w:lvl w:ilvl="0" w:tplc="9730AA00">
      <w:numFmt w:val="bullet"/>
      <w:lvlText w:val=""/>
      <w:lvlJc w:val="left"/>
      <w:pPr>
        <w:tabs>
          <w:tab w:val="num" w:pos="1635"/>
        </w:tabs>
        <w:ind w:left="1635" w:hanging="127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F1641"/>
    <w:multiLevelType w:val="singleLevel"/>
    <w:tmpl w:val="DED8B41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4">
    <w:nsid w:val="18342650"/>
    <w:multiLevelType w:val="hybridMultilevel"/>
    <w:tmpl w:val="62FCB7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35AE8"/>
    <w:multiLevelType w:val="hybridMultilevel"/>
    <w:tmpl w:val="8A3203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E3928AD"/>
    <w:multiLevelType w:val="hybridMultilevel"/>
    <w:tmpl w:val="1BEEFF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F63E49"/>
    <w:multiLevelType w:val="hybridMultilevel"/>
    <w:tmpl w:val="126620E8"/>
    <w:lvl w:ilvl="0" w:tplc="DD5464F8">
      <w:start w:val="14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509E9"/>
    <w:multiLevelType w:val="multilevel"/>
    <w:tmpl w:val="34EA6F4C"/>
    <w:lvl w:ilvl="0">
      <w:numFmt w:val="bullet"/>
      <w:lvlText w:val=""/>
      <w:lvlJc w:val="left"/>
      <w:pPr>
        <w:tabs>
          <w:tab w:val="num" w:pos="1635"/>
        </w:tabs>
        <w:ind w:left="1635" w:hanging="127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B92FF8"/>
    <w:multiLevelType w:val="hybridMultilevel"/>
    <w:tmpl w:val="199E481A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5635F81"/>
    <w:multiLevelType w:val="singleLevel"/>
    <w:tmpl w:val="3F84F560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11">
    <w:nsid w:val="6AD82FB7"/>
    <w:multiLevelType w:val="hybridMultilevel"/>
    <w:tmpl w:val="7DCA2F7C"/>
    <w:lvl w:ilvl="0" w:tplc="BA3C2060">
      <w:numFmt w:val="bullet"/>
      <w:lvlText w:val=""/>
      <w:lvlJc w:val="left"/>
      <w:pPr>
        <w:tabs>
          <w:tab w:val="num" w:pos="1635"/>
        </w:tabs>
        <w:ind w:left="1635" w:hanging="127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0653F"/>
    <w:multiLevelType w:val="multilevel"/>
    <w:tmpl w:val="22B49426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7B827B22"/>
    <w:multiLevelType w:val="hybridMultilevel"/>
    <w:tmpl w:val="5ACEF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24D"/>
    <w:rsid w:val="00003366"/>
    <w:rsid w:val="0001532A"/>
    <w:rsid w:val="000929BE"/>
    <w:rsid w:val="000949A3"/>
    <w:rsid w:val="000B4ABF"/>
    <w:rsid w:val="001058EA"/>
    <w:rsid w:val="001405F5"/>
    <w:rsid w:val="00182358"/>
    <w:rsid w:val="001A3228"/>
    <w:rsid w:val="001A6923"/>
    <w:rsid w:val="001B6C22"/>
    <w:rsid w:val="001C4836"/>
    <w:rsid w:val="001C7848"/>
    <w:rsid w:val="002025C2"/>
    <w:rsid w:val="0021179F"/>
    <w:rsid w:val="00241DDF"/>
    <w:rsid w:val="00250295"/>
    <w:rsid w:val="002574D8"/>
    <w:rsid w:val="00264CFD"/>
    <w:rsid w:val="0026504B"/>
    <w:rsid w:val="002A07B6"/>
    <w:rsid w:val="002D6DA9"/>
    <w:rsid w:val="002F658B"/>
    <w:rsid w:val="002F7D8F"/>
    <w:rsid w:val="00330D50"/>
    <w:rsid w:val="00336759"/>
    <w:rsid w:val="0035324D"/>
    <w:rsid w:val="00371BCA"/>
    <w:rsid w:val="003C4421"/>
    <w:rsid w:val="003D4D5A"/>
    <w:rsid w:val="003E0A07"/>
    <w:rsid w:val="003E139D"/>
    <w:rsid w:val="003F518C"/>
    <w:rsid w:val="003F7181"/>
    <w:rsid w:val="004151AC"/>
    <w:rsid w:val="004307BE"/>
    <w:rsid w:val="0043097B"/>
    <w:rsid w:val="00437CF4"/>
    <w:rsid w:val="00442F1D"/>
    <w:rsid w:val="00482396"/>
    <w:rsid w:val="004B0C47"/>
    <w:rsid w:val="004B2F60"/>
    <w:rsid w:val="004C1167"/>
    <w:rsid w:val="004E5169"/>
    <w:rsid w:val="004E784B"/>
    <w:rsid w:val="005023F2"/>
    <w:rsid w:val="00503313"/>
    <w:rsid w:val="00507A0E"/>
    <w:rsid w:val="00512B98"/>
    <w:rsid w:val="0051452D"/>
    <w:rsid w:val="00526C66"/>
    <w:rsid w:val="00541F86"/>
    <w:rsid w:val="00547D6F"/>
    <w:rsid w:val="00584059"/>
    <w:rsid w:val="005873B3"/>
    <w:rsid w:val="005B3A1E"/>
    <w:rsid w:val="005D65F2"/>
    <w:rsid w:val="005E05E5"/>
    <w:rsid w:val="005E4080"/>
    <w:rsid w:val="005F3F62"/>
    <w:rsid w:val="005F5780"/>
    <w:rsid w:val="00603A9A"/>
    <w:rsid w:val="00620F48"/>
    <w:rsid w:val="00634998"/>
    <w:rsid w:val="0063785B"/>
    <w:rsid w:val="00640636"/>
    <w:rsid w:val="00656D4A"/>
    <w:rsid w:val="006615EF"/>
    <w:rsid w:val="006778B9"/>
    <w:rsid w:val="00687D4D"/>
    <w:rsid w:val="006B0166"/>
    <w:rsid w:val="006F2E68"/>
    <w:rsid w:val="006F5B24"/>
    <w:rsid w:val="00752C64"/>
    <w:rsid w:val="00757637"/>
    <w:rsid w:val="00763A96"/>
    <w:rsid w:val="00771130"/>
    <w:rsid w:val="007E6FD6"/>
    <w:rsid w:val="008105B9"/>
    <w:rsid w:val="00824120"/>
    <w:rsid w:val="00833753"/>
    <w:rsid w:val="00857919"/>
    <w:rsid w:val="00863BED"/>
    <w:rsid w:val="00867A8A"/>
    <w:rsid w:val="00872745"/>
    <w:rsid w:val="008A52C4"/>
    <w:rsid w:val="008B4ECC"/>
    <w:rsid w:val="008F1E50"/>
    <w:rsid w:val="00925D49"/>
    <w:rsid w:val="00931812"/>
    <w:rsid w:val="0093726C"/>
    <w:rsid w:val="00952E3E"/>
    <w:rsid w:val="00981394"/>
    <w:rsid w:val="00991836"/>
    <w:rsid w:val="009A661E"/>
    <w:rsid w:val="009A73A8"/>
    <w:rsid w:val="009A7521"/>
    <w:rsid w:val="009C5242"/>
    <w:rsid w:val="009D2B61"/>
    <w:rsid w:val="009F3E68"/>
    <w:rsid w:val="00A05932"/>
    <w:rsid w:val="00A05BA8"/>
    <w:rsid w:val="00A211E6"/>
    <w:rsid w:val="00A224D8"/>
    <w:rsid w:val="00A43B24"/>
    <w:rsid w:val="00A7357B"/>
    <w:rsid w:val="00AA75B8"/>
    <w:rsid w:val="00AB5124"/>
    <w:rsid w:val="00AC5663"/>
    <w:rsid w:val="00AE07D3"/>
    <w:rsid w:val="00AF0416"/>
    <w:rsid w:val="00B02043"/>
    <w:rsid w:val="00B23F3F"/>
    <w:rsid w:val="00B54E7E"/>
    <w:rsid w:val="00B90175"/>
    <w:rsid w:val="00BE0E08"/>
    <w:rsid w:val="00BF139D"/>
    <w:rsid w:val="00C06D88"/>
    <w:rsid w:val="00C51574"/>
    <w:rsid w:val="00C629CC"/>
    <w:rsid w:val="00C64CAF"/>
    <w:rsid w:val="00C8515A"/>
    <w:rsid w:val="00CB2202"/>
    <w:rsid w:val="00CB5412"/>
    <w:rsid w:val="00CD0FF1"/>
    <w:rsid w:val="00CE3B4F"/>
    <w:rsid w:val="00CF3C0C"/>
    <w:rsid w:val="00CF438F"/>
    <w:rsid w:val="00D04D91"/>
    <w:rsid w:val="00D16BD5"/>
    <w:rsid w:val="00D56093"/>
    <w:rsid w:val="00DD4D5E"/>
    <w:rsid w:val="00E30470"/>
    <w:rsid w:val="00E43081"/>
    <w:rsid w:val="00E925F4"/>
    <w:rsid w:val="00EB381A"/>
    <w:rsid w:val="00EB624C"/>
    <w:rsid w:val="00ED399F"/>
    <w:rsid w:val="00EE0F0D"/>
    <w:rsid w:val="00EE20E2"/>
    <w:rsid w:val="00F02287"/>
    <w:rsid w:val="00F06466"/>
    <w:rsid w:val="00F23C1B"/>
    <w:rsid w:val="00F32B0E"/>
    <w:rsid w:val="00F3734A"/>
    <w:rsid w:val="00F400FB"/>
    <w:rsid w:val="00F62611"/>
    <w:rsid w:val="00F6715E"/>
    <w:rsid w:val="00F86488"/>
    <w:rsid w:val="00FA6B65"/>
    <w:rsid w:val="00F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65"/>
    <w:rPr>
      <w:rFonts w:ascii="Book Antiqua" w:eastAsia="Times New Roman" w:hAnsi="Book Antiqua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F3E68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B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6B6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6B6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6B6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6B6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7CF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6B65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B65"/>
    <w:rPr>
      <w:rFonts w:ascii="Cambria" w:hAnsi="Cambria" w:cs="Times New Roman"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A6B65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6B65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6B65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1E5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E50"/>
    <w:rPr>
      <w:rFonts w:ascii="Book Antiqua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F1E5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E50"/>
    <w:rPr>
      <w:rFonts w:ascii="Book Antiqua" w:hAnsi="Book Antiqua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01532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F3E68"/>
    <w:pPr>
      <w:suppressAutoHyphens/>
      <w:ind w:right="-852"/>
      <w:jc w:val="both"/>
    </w:pPr>
    <w:rPr>
      <w:rFonts w:ascii="Times New Roman" w:eastAsia="Calibri" w:hAnsi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7CF4"/>
    <w:rPr>
      <w:rFonts w:ascii="Book Antiqua" w:hAnsi="Book Antiqua" w:cs="Times New Roman"/>
      <w:sz w:val="20"/>
      <w:szCs w:val="20"/>
      <w:lang w:eastAsia="en-US"/>
    </w:rPr>
  </w:style>
  <w:style w:type="character" w:customStyle="1" w:styleId="CarattereCarattere">
    <w:name w:val="Carattere Carattere"/>
    <w:basedOn w:val="DefaultParagraphFont"/>
    <w:uiPriority w:val="99"/>
    <w:rsid w:val="009F3E68"/>
    <w:rPr>
      <w:rFonts w:cs="Times New Roman"/>
      <w:sz w:val="24"/>
      <w:szCs w:val="24"/>
      <w:lang w:val="it-IT" w:eastAsia="ar-SA" w:bidi="ar-SA"/>
    </w:rPr>
  </w:style>
  <w:style w:type="character" w:styleId="PageNumber">
    <w:name w:val="page number"/>
    <w:basedOn w:val="DefaultParagraphFont"/>
    <w:uiPriority w:val="99"/>
    <w:rsid w:val="00182358"/>
    <w:rPr>
      <w:rFonts w:cs="Times New Roman"/>
    </w:rPr>
  </w:style>
  <w:style w:type="character" w:styleId="Hyperlink">
    <w:name w:val="Hyperlink"/>
    <w:basedOn w:val="DefaultParagraphFont"/>
    <w:uiPriority w:val="99"/>
    <w:rsid w:val="006615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istina.gironimi@io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814</Words>
  <Characters>4640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Valued Acer Customer</dc:creator>
  <cp:keywords/>
  <dc:description/>
  <cp:lastModifiedBy>Gironimi</cp:lastModifiedBy>
  <cp:revision>30</cp:revision>
  <cp:lastPrinted>2014-09-26T07:02:00Z</cp:lastPrinted>
  <dcterms:created xsi:type="dcterms:W3CDTF">2012-07-26T09:24:00Z</dcterms:created>
  <dcterms:modified xsi:type="dcterms:W3CDTF">2014-09-30T05:38:00Z</dcterms:modified>
</cp:coreProperties>
</file>